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19" w:rsidRDefault="005C553D">
      <w:r w:rsidRPr="005C553D">
        <w:drawing>
          <wp:inline distT="0" distB="0" distL="0" distR="0" wp14:anchorId="2B48EB05" wp14:editId="1924C6DF">
            <wp:extent cx="6112171" cy="882869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6818" cy="88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6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3D"/>
    <w:rsid w:val="005C553D"/>
    <w:rsid w:val="00AD3619"/>
    <w:rsid w:val="00E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D13F-4E8F-4CC7-9F2B-73A1F133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BERTRAND</dc:creator>
  <cp:keywords/>
  <dc:description/>
  <cp:lastModifiedBy>Alain BERTRAND</cp:lastModifiedBy>
  <cp:revision>2</cp:revision>
  <dcterms:created xsi:type="dcterms:W3CDTF">2017-06-19T22:14:00Z</dcterms:created>
  <dcterms:modified xsi:type="dcterms:W3CDTF">2017-06-19T22:14:00Z</dcterms:modified>
</cp:coreProperties>
</file>